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78" w:rsidRPr="003E3489" w:rsidRDefault="00225678" w:rsidP="002567B0">
      <w:pPr>
        <w:spacing w:after="10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3E34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  <w:r w:rsidRPr="003E348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25678" w:rsidRPr="003938FD" w:rsidRDefault="00225678" w:rsidP="003938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to</w:t>
      </w:r>
      <w:r w:rsidRPr="003938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take part in the</w:t>
      </w:r>
      <w:r w:rsidRPr="003938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3938FD">
        <w:rPr>
          <w:rFonts w:ascii="Times New Roman" w:hAnsi="Times New Roman"/>
          <w:b/>
          <w:sz w:val="24"/>
          <w:szCs w:val="24"/>
          <w:vertAlign w:val="superscript"/>
          <w:lang w:val="en-US"/>
        </w:rPr>
        <w:t xml:space="preserve">th </w:t>
      </w:r>
      <w:r>
        <w:rPr>
          <w:rFonts w:ascii="Times New Roman" w:hAnsi="Times New Roman"/>
          <w:b/>
          <w:sz w:val="24"/>
          <w:szCs w:val="24"/>
          <w:lang w:val="en-US"/>
        </w:rPr>
        <w:t>International</w:t>
      </w:r>
      <w:r w:rsidRPr="003938F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Scientific and Technical Conference</w:t>
      </w:r>
    </w:p>
    <w:p w:rsidR="00225678" w:rsidRPr="00922402" w:rsidRDefault="00225678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2402">
        <w:rPr>
          <w:rFonts w:ascii="Times New Roman" w:hAnsi="Times New Roman"/>
          <w:b/>
          <w:sz w:val="24"/>
          <w:szCs w:val="24"/>
          <w:lang w:val="en-US"/>
        </w:rPr>
        <w:t>«</w:t>
      </w:r>
      <w:r>
        <w:rPr>
          <w:rFonts w:ascii="Times New Roman" w:hAnsi="Times New Roman"/>
          <w:b/>
          <w:sz w:val="24"/>
          <w:szCs w:val="24"/>
          <w:lang w:val="en-US"/>
        </w:rPr>
        <w:t>Urgent</w:t>
      </w:r>
      <w:r w:rsidRPr="009224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problems</w:t>
      </w:r>
      <w:r w:rsidRPr="009224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of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World</w:t>
            </w:r>
          </w:smartTag>
          <w:r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</w:t>
          </w:r>
          <w:smartTag w:uri="urn:schemas-microsoft-com:office:smarttags" w:element="PlaceType"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Ocean</w:t>
            </w:r>
          </w:smartTag>
        </w:smartTag>
      </w:smartTag>
      <w:r>
        <w:rPr>
          <w:rFonts w:ascii="Times New Roman" w:hAnsi="Times New Roman"/>
          <w:b/>
          <w:sz w:val="24"/>
          <w:szCs w:val="24"/>
          <w:lang w:val="en-US"/>
        </w:rPr>
        <w:t xml:space="preserve"> biological resources development</w:t>
      </w:r>
      <w:r w:rsidRPr="00922402">
        <w:rPr>
          <w:rFonts w:ascii="Times New Roman" w:hAnsi="Times New Roman"/>
          <w:b/>
          <w:sz w:val="24"/>
          <w:szCs w:val="24"/>
          <w:lang w:val="en-US"/>
        </w:rPr>
        <w:t>»</w:t>
      </w:r>
    </w:p>
    <w:p w:rsidR="00225678" w:rsidRDefault="00225678" w:rsidP="002567B0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May</w:t>
      </w:r>
      <w:r w:rsidRPr="00DC4F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22-24</w:t>
      </w:r>
      <w:r>
        <w:rPr>
          <w:rFonts w:ascii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2018</w:t>
      </w:r>
    </w:p>
    <w:p w:rsidR="00225678" w:rsidRPr="00DC4F6F" w:rsidRDefault="00225678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Vladivostok</w:t>
              </w:r>
            </w:smartTag>
          </w:smartTag>
          <w:r>
            <w:rPr>
              <w:rFonts w:ascii="Times New Roman" w:hAnsi="Times New Roman"/>
              <w:b/>
              <w:sz w:val="24"/>
              <w:szCs w:val="24"/>
            </w:rPr>
            <w:t xml:space="preserve">, </w:t>
          </w:r>
          <w:smartTag w:uri="urn:schemas-microsoft-com:office:smarttags" w:element="place"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</w:t>
            </w:r>
          </w:smartTag>
        </w:smartTag>
      </w:smartTag>
    </w:p>
    <w:p w:rsidR="00225678" w:rsidRPr="002567B0" w:rsidRDefault="00225678" w:rsidP="00256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804"/>
      </w:tblGrid>
      <w:tr w:rsidR="00225678" w:rsidRPr="00D1717A" w:rsidTr="00553DCE">
        <w:tc>
          <w:tcPr>
            <w:tcW w:w="3227" w:type="dxa"/>
          </w:tcPr>
          <w:p w:rsidR="00225678" w:rsidRPr="00DC4F6F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553DCE">
        <w:tc>
          <w:tcPr>
            <w:tcW w:w="3227" w:type="dxa"/>
          </w:tcPr>
          <w:p w:rsidR="00225678" w:rsidRPr="00DC4F6F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Given Name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553DCE">
        <w:tc>
          <w:tcPr>
            <w:tcW w:w="3227" w:type="dxa"/>
          </w:tcPr>
          <w:p w:rsidR="00225678" w:rsidRPr="00A0592C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Academic Degree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3E3489" w:rsidTr="00553DCE">
        <w:tc>
          <w:tcPr>
            <w:tcW w:w="3227" w:type="dxa"/>
          </w:tcPr>
          <w:p w:rsidR="00225678" w:rsidRPr="00BA42B5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Place</w:t>
            </w:r>
            <w:r w:rsidRPr="00BA4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A4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employment</w:t>
            </w:r>
            <w:r w:rsidRPr="00BA42B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Full name of organization, country and city/locality</w:t>
            </w:r>
            <w:r w:rsidRPr="00BA42B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BA42B5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5E6ED7" w:rsidTr="00BB1282">
        <w:trPr>
          <w:trHeight w:val="409"/>
        </w:trPr>
        <w:tc>
          <w:tcPr>
            <w:tcW w:w="3227" w:type="dxa"/>
          </w:tcPr>
          <w:p w:rsidR="00225678" w:rsidRPr="00DC4F6F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BB1282">
        <w:trPr>
          <w:trHeight w:val="309"/>
        </w:trPr>
        <w:tc>
          <w:tcPr>
            <w:tcW w:w="3227" w:type="dxa"/>
          </w:tcPr>
          <w:p w:rsidR="00225678" w:rsidRPr="00DC4F6F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Office Phone</w:t>
            </w:r>
          </w:p>
        </w:tc>
        <w:tc>
          <w:tcPr>
            <w:tcW w:w="6804" w:type="dxa"/>
          </w:tcPr>
          <w:p w:rsidR="00225678" w:rsidRPr="00D1717A" w:rsidRDefault="00225678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BB1282">
        <w:trPr>
          <w:trHeight w:val="389"/>
        </w:trPr>
        <w:tc>
          <w:tcPr>
            <w:tcW w:w="3227" w:type="dxa"/>
          </w:tcPr>
          <w:p w:rsidR="00225678" w:rsidRPr="00DC4F6F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Mobile Phone</w:t>
            </w:r>
          </w:p>
        </w:tc>
        <w:tc>
          <w:tcPr>
            <w:tcW w:w="6804" w:type="dxa"/>
          </w:tcPr>
          <w:p w:rsidR="00225678" w:rsidRPr="00D1717A" w:rsidRDefault="00225678" w:rsidP="00CC0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D1717A" w:rsidTr="00BB1282">
        <w:trPr>
          <w:trHeight w:val="455"/>
        </w:trPr>
        <w:tc>
          <w:tcPr>
            <w:tcW w:w="3227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1717A">
              <w:rPr>
                <w:rFonts w:ascii="Times New Roman" w:hAnsi="Times New Roman"/>
                <w:sz w:val="24"/>
                <w:szCs w:val="24"/>
              </w:rPr>
              <w:t>-</w:t>
            </w:r>
            <w:r w:rsidRPr="00D1717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804" w:type="dxa"/>
          </w:tcPr>
          <w:p w:rsidR="00225678" w:rsidRPr="00D1717A" w:rsidRDefault="00225678" w:rsidP="008B5E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D1717A" w:rsidTr="00BB1282">
        <w:trPr>
          <w:trHeight w:val="355"/>
        </w:trPr>
        <w:tc>
          <w:tcPr>
            <w:tcW w:w="3227" w:type="dxa"/>
          </w:tcPr>
          <w:p w:rsidR="00225678" w:rsidRPr="00FD1463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 of the article</w:t>
            </w:r>
          </w:p>
        </w:tc>
        <w:tc>
          <w:tcPr>
            <w:tcW w:w="6804" w:type="dxa"/>
          </w:tcPr>
          <w:p w:rsidR="00225678" w:rsidRPr="00D1717A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D1717A" w:rsidTr="00BB1282">
        <w:trPr>
          <w:trHeight w:val="421"/>
        </w:trPr>
        <w:tc>
          <w:tcPr>
            <w:tcW w:w="3227" w:type="dxa"/>
          </w:tcPr>
          <w:p w:rsidR="00225678" w:rsidRPr="00D1717A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Abstract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symbols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</w:tcPr>
          <w:p w:rsidR="00225678" w:rsidRPr="00D1717A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D1717A" w:rsidTr="00BB1282">
        <w:trPr>
          <w:trHeight w:val="321"/>
        </w:trPr>
        <w:tc>
          <w:tcPr>
            <w:tcW w:w="3227" w:type="dxa"/>
          </w:tcPr>
          <w:p w:rsidR="00225678" w:rsidRPr="004D6039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6804" w:type="dxa"/>
          </w:tcPr>
          <w:p w:rsidR="00225678" w:rsidRPr="00D1717A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25678" w:rsidRPr="003E3489" w:rsidTr="00553DCE">
        <w:tc>
          <w:tcPr>
            <w:tcW w:w="3227" w:type="dxa"/>
          </w:tcPr>
          <w:p w:rsidR="00225678" w:rsidRPr="00BA42B5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Co-authors</w:t>
            </w:r>
            <w:r w:rsidRPr="00BA42B5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Including family name, given name, patronymic name</w:t>
            </w:r>
            <w:r w:rsidRPr="00BA42B5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BA42B5" w:rsidRDefault="00225678" w:rsidP="00AC052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225678" w:rsidRPr="003E3489" w:rsidTr="00553DCE">
        <w:tc>
          <w:tcPr>
            <w:tcW w:w="3227" w:type="dxa"/>
          </w:tcPr>
          <w:p w:rsidR="00225678" w:rsidRPr="00524C74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Name of Chosen Conference Section </w:t>
            </w:r>
            <w:r w:rsidRPr="00524C74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mark with “V”</w:t>
            </w:r>
            <w:r w:rsidRPr="00524C7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387745" w:rsidRDefault="00225678" w:rsidP="00AC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26" style="position:absolute;left:0;text-align:left;margin-left:-.45pt;margin-top:4.1pt;width:10.5pt;height:9pt;z-index:251656192;mso-position-horizontal-relative:text;mso-position-vertical-relative:text"/>
              </w:pict>
            </w:r>
            <w:r w:rsidRPr="00524C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387745">
              <w:rPr>
                <w:rFonts w:ascii="Times New Roman" w:hAnsi="Times New Roman"/>
                <w:sz w:val="24"/>
                <w:szCs w:val="24"/>
                <w:lang w:val="en-US"/>
              </w:rPr>
              <w:t>Water bioresources, ecology, fisheries and aquaculture;</w:t>
            </w:r>
          </w:p>
          <w:p w:rsidR="00225678" w:rsidRPr="00387745" w:rsidRDefault="00225678" w:rsidP="00AC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27" style="position:absolute;left:0;text-align:left;margin-left:-.45pt;margin-top:.95pt;width:10.5pt;height:9pt;z-index:251657216"/>
              </w:pict>
            </w:r>
            <w:r w:rsidRPr="00387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Marine Engineering;</w:t>
            </w:r>
          </w:p>
          <w:p w:rsidR="00225678" w:rsidRPr="00387745" w:rsidRDefault="00225678" w:rsidP="00AC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28" style="position:absolute;left:0;text-align:left;margin-left:-.45pt;margin-top:2.15pt;width:10.5pt;height:9pt;z-index:251658240"/>
              </w:pict>
            </w:r>
            <w:r w:rsidRPr="00387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Technologies and quality control of the products made of aquatic organisms;</w:t>
            </w:r>
          </w:p>
          <w:p w:rsidR="00225678" w:rsidRPr="00387745" w:rsidRDefault="00225678" w:rsidP="00AC05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29" style="position:absolute;left:0;text-align:left;margin-left:1.05pt;margin-top:1.7pt;width:10.5pt;height:9pt;z-index:251659264"/>
              </w:pict>
            </w:r>
            <w:r w:rsidRPr="00387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Technologies of food and refrigeration industries;</w:t>
            </w:r>
          </w:p>
          <w:p w:rsidR="00225678" w:rsidRPr="00387745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30" style="position:absolute;margin-left:1.05pt;margin-top:2.6pt;width:10.5pt;height:9pt;z-index:251660288"/>
              </w:pict>
            </w:r>
            <w:r w:rsidRPr="00387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Economy and social aspects of the fisheries industry development;</w:t>
            </w:r>
          </w:p>
          <w:p w:rsidR="00225678" w:rsidRPr="00387745" w:rsidRDefault="00225678" w:rsidP="00387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31" style="position:absolute;margin-left:1.05pt;margin-top:2.45pt;width:10.5pt;height:9pt;z-index:251661312"/>
              </w:pict>
            </w:r>
            <w:r w:rsidRPr="003877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Issues of internalization of higher education in training qualified personnel for fishery industry.</w:t>
            </w:r>
          </w:p>
        </w:tc>
      </w:tr>
      <w:tr w:rsidR="00225678" w:rsidRPr="005E6ED7" w:rsidTr="00553DCE">
        <w:trPr>
          <w:trHeight w:val="451"/>
        </w:trPr>
        <w:tc>
          <w:tcPr>
            <w:tcW w:w="3227" w:type="dxa"/>
          </w:tcPr>
          <w:p w:rsidR="00225678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 of participation</w:t>
            </w:r>
            <w:r w:rsidRPr="002D5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25678" w:rsidRPr="002D5AE8" w:rsidRDefault="00225678" w:rsidP="005E6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5AE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mark with “V”</w:t>
            </w:r>
            <w:r w:rsidRPr="002D5AE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</w:tcPr>
          <w:p w:rsidR="00225678" w:rsidRPr="002D5AE8" w:rsidRDefault="00225678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zh-CN"/>
              </w:rPr>
              <w:pict>
                <v:rect id="_x0000_s1032" style="position:absolute;left:0;text-align:left;margin-left:-.45pt;margin-top:13.3pt;width:10.5pt;height:9pt;z-index:251655168;mso-position-horizontal-relative:text;mso-position-vertical-relative:text"/>
              </w:pict>
            </w:r>
            <w:r>
              <w:rPr>
                <w:noProof/>
                <w:lang w:eastAsia="zh-CN"/>
              </w:rPr>
              <w:pict>
                <v:rect id="_x0000_s1033" style="position:absolute;left:0;text-align:left;margin-left:-.45pt;margin-top:2.8pt;width:10.5pt;height:9pt;z-index:251654144;mso-position-horizontal-relative:text;mso-position-vertical-relative:text"/>
              </w:pict>
            </w:r>
            <w:r w:rsidRPr="002D5A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presence</w:t>
            </w:r>
          </w:p>
          <w:p w:rsidR="00225678" w:rsidRPr="002D5AE8" w:rsidRDefault="00225678" w:rsidP="005E6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Distance</w:t>
            </w:r>
          </w:p>
        </w:tc>
      </w:tr>
      <w:tr w:rsidR="00225678" w:rsidRPr="005E6ED7" w:rsidTr="00BB1282">
        <w:trPr>
          <w:trHeight w:val="344"/>
        </w:trPr>
        <w:tc>
          <w:tcPr>
            <w:tcW w:w="3227" w:type="dxa"/>
          </w:tcPr>
          <w:p w:rsidR="00225678" w:rsidRPr="001D7914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Payment Amount</w:t>
            </w:r>
          </w:p>
        </w:tc>
        <w:tc>
          <w:tcPr>
            <w:tcW w:w="6804" w:type="dxa"/>
          </w:tcPr>
          <w:p w:rsidR="00225678" w:rsidRPr="004670BD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5E6ED7" w:rsidTr="00BB1282">
        <w:trPr>
          <w:trHeight w:val="425"/>
        </w:trPr>
        <w:tc>
          <w:tcPr>
            <w:tcW w:w="3227" w:type="dxa"/>
          </w:tcPr>
          <w:p w:rsidR="00225678" w:rsidRPr="00AC0528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528">
              <w:rPr>
                <w:rFonts w:ascii="Times New Roman" w:hAnsi="Times New Roman"/>
                <w:sz w:val="24"/>
                <w:szCs w:val="24"/>
              </w:rPr>
              <w:t>№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Transfer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Receipt</w:t>
            </w:r>
            <w:r w:rsidRPr="00C53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05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225678" w:rsidRPr="004670BD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8" w:rsidRPr="003E3489" w:rsidTr="00553DCE">
        <w:tc>
          <w:tcPr>
            <w:tcW w:w="3227" w:type="dxa"/>
          </w:tcPr>
          <w:p w:rsidR="00225678" w:rsidRPr="00BB1282" w:rsidRDefault="00225678" w:rsidP="00553D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Please, point out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where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did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you</w:t>
            </w:r>
            <w:r w:rsidRPr="00BB128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get to know about the Conference</w:t>
            </w:r>
          </w:p>
        </w:tc>
        <w:tc>
          <w:tcPr>
            <w:tcW w:w="6804" w:type="dxa"/>
          </w:tcPr>
          <w:p w:rsidR="00225678" w:rsidRPr="00BB1282" w:rsidRDefault="00225678" w:rsidP="00AC05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25678" w:rsidRPr="00BB1282" w:rsidRDefault="00225678" w:rsidP="00553DCE">
      <w:pPr>
        <w:rPr>
          <w:rFonts w:ascii="Times New Roman" w:hAnsi="Times New Roman"/>
          <w:sz w:val="24"/>
          <w:szCs w:val="24"/>
          <w:lang w:val="en-US"/>
        </w:rPr>
      </w:pPr>
    </w:p>
    <w:sectPr w:rsidR="00225678" w:rsidRPr="00BB1282" w:rsidSect="002567B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CD"/>
    <w:rsid w:val="000B4B72"/>
    <w:rsid w:val="000D376B"/>
    <w:rsid w:val="0013307D"/>
    <w:rsid w:val="001D7914"/>
    <w:rsid w:val="002165F0"/>
    <w:rsid w:val="00225678"/>
    <w:rsid w:val="002567B0"/>
    <w:rsid w:val="002D5AE8"/>
    <w:rsid w:val="00371882"/>
    <w:rsid w:val="00387745"/>
    <w:rsid w:val="003938FD"/>
    <w:rsid w:val="003C57B2"/>
    <w:rsid w:val="003E3489"/>
    <w:rsid w:val="004670BD"/>
    <w:rsid w:val="004D6039"/>
    <w:rsid w:val="004F4E46"/>
    <w:rsid w:val="00524C74"/>
    <w:rsid w:val="00553DCE"/>
    <w:rsid w:val="0055607A"/>
    <w:rsid w:val="005E31C7"/>
    <w:rsid w:val="005E6ED7"/>
    <w:rsid w:val="00664EF7"/>
    <w:rsid w:val="006A10A3"/>
    <w:rsid w:val="006A408A"/>
    <w:rsid w:val="006B32EB"/>
    <w:rsid w:val="006C5B75"/>
    <w:rsid w:val="006D7338"/>
    <w:rsid w:val="00702BE1"/>
    <w:rsid w:val="00737886"/>
    <w:rsid w:val="007A7B09"/>
    <w:rsid w:val="007E1905"/>
    <w:rsid w:val="008151D4"/>
    <w:rsid w:val="008B5ECD"/>
    <w:rsid w:val="00906A8B"/>
    <w:rsid w:val="00914DCB"/>
    <w:rsid w:val="00922402"/>
    <w:rsid w:val="00927C0B"/>
    <w:rsid w:val="00992994"/>
    <w:rsid w:val="009D03FA"/>
    <w:rsid w:val="00A0592C"/>
    <w:rsid w:val="00A15EF6"/>
    <w:rsid w:val="00A65509"/>
    <w:rsid w:val="00AC0528"/>
    <w:rsid w:val="00B330DD"/>
    <w:rsid w:val="00BA42B5"/>
    <w:rsid w:val="00BB1282"/>
    <w:rsid w:val="00BC387D"/>
    <w:rsid w:val="00BD067B"/>
    <w:rsid w:val="00C53863"/>
    <w:rsid w:val="00CB7B58"/>
    <w:rsid w:val="00CC0634"/>
    <w:rsid w:val="00CC41DE"/>
    <w:rsid w:val="00CE0860"/>
    <w:rsid w:val="00D1717A"/>
    <w:rsid w:val="00D43DF8"/>
    <w:rsid w:val="00DC4F6F"/>
    <w:rsid w:val="00DE1D9E"/>
    <w:rsid w:val="00E17EE4"/>
    <w:rsid w:val="00E2635F"/>
    <w:rsid w:val="00E5785D"/>
    <w:rsid w:val="00EA30F2"/>
    <w:rsid w:val="00FA18EC"/>
    <w:rsid w:val="00FD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5F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aliases w:val="Знак"/>
    <w:basedOn w:val="Normal"/>
    <w:link w:val="EndnoteTextChar"/>
    <w:uiPriority w:val="99"/>
    <w:rsid w:val="008B5ECD"/>
    <w:pPr>
      <w:spacing w:after="0" w:line="360" w:lineRule="auto"/>
      <w:ind w:firstLine="397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aliases w:val="Знак Char"/>
    <w:basedOn w:val="DefaultParagraphFont"/>
    <w:link w:val="EndnoteText"/>
    <w:uiPriority w:val="99"/>
    <w:locked/>
    <w:rsid w:val="008B5ECD"/>
    <w:rPr>
      <w:rFonts w:ascii="Calibri" w:hAnsi="Calibri" w:cs="Times New Roman"/>
      <w:sz w:val="20"/>
      <w:lang w:eastAsia="en-US"/>
    </w:rPr>
  </w:style>
  <w:style w:type="character" w:styleId="Hyperlink">
    <w:name w:val="Hyperlink"/>
    <w:basedOn w:val="DefaultParagraphFont"/>
    <w:uiPriority w:val="99"/>
    <w:rsid w:val="008B5EC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</Pages>
  <Words>172</Words>
  <Characters>983</Characters>
  <Application>Microsoft Office Outlook</Application>
  <DocSecurity>0</DocSecurity>
  <Lines>0</Lines>
  <Paragraphs>0</Paragraphs>
  <ScaleCrop>false</ScaleCrop>
  <Company>ВГУЭС в г.Артеме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saenka2011</dc:creator>
  <cp:keywords/>
  <dc:description/>
  <cp:lastModifiedBy>konovalei</cp:lastModifiedBy>
  <cp:revision>35</cp:revision>
  <cp:lastPrinted>2017-12-11T01:43:00Z</cp:lastPrinted>
  <dcterms:created xsi:type="dcterms:W3CDTF">2014-12-03T03:45:00Z</dcterms:created>
  <dcterms:modified xsi:type="dcterms:W3CDTF">2017-12-11T03:17:00Z</dcterms:modified>
</cp:coreProperties>
</file>