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7C" w:rsidRDefault="0005147C" w:rsidP="001846D1">
      <w:pPr>
        <w:spacing w:line="36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 автора</w:t>
      </w:r>
    </w:p>
    <w:p w:rsidR="0005147C" w:rsidRDefault="0005147C" w:rsidP="001846D1">
      <w:pPr>
        <w:spacing w:line="36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права на публикацию рукописи в журнале</w:t>
      </w:r>
    </w:p>
    <w:p w:rsidR="0005147C" w:rsidRDefault="0005147C" w:rsidP="001846D1">
      <w:pPr>
        <w:spacing w:line="36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«Научные труды Дальрыбвтуза»</w:t>
      </w:r>
    </w:p>
    <w:p w:rsidR="0005147C" w:rsidRDefault="0005147C" w:rsidP="00CB086E">
      <w:pPr>
        <w:ind w:firstLine="0"/>
        <w:contextualSpacing/>
        <w:jc w:val="left"/>
        <w:rPr>
          <w:sz w:val="28"/>
          <w:szCs w:val="28"/>
        </w:rPr>
      </w:pPr>
    </w:p>
    <w:p w:rsidR="0005147C" w:rsidRDefault="0005147C" w:rsidP="00CB086E">
      <w:pPr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Я, нижеподписавшийся, ________________________________________________</w:t>
      </w:r>
    </w:p>
    <w:p w:rsidR="0005147C" w:rsidRPr="00CB086E" w:rsidRDefault="0005147C" w:rsidP="00CB086E">
      <w:pPr>
        <w:ind w:firstLine="0"/>
        <w:contextualSpacing/>
        <w:jc w:val="lef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86E">
        <w:rPr>
          <w:sz w:val="20"/>
          <w:szCs w:val="20"/>
        </w:rPr>
        <w:t>(Ф.И.О. автора)</w:t>
      </w:r>
    </w:p>
    <w:p w:rsidR="0005147C" w:rsidRDefault="0005147C" w:rsidP="00CB086E">
      <w:pPr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автор рукописи ________________________________________________________</w:t>
      </w:r>
    </w:p>
    <w:p w:rsidR="0005147C" w:rsidRPr="00CB086E" w:rsidRDefault="0005147C" w:rsidP="00CB086E">
      <w:pPr>
        <w:ind w:left="2832" w:firstLine="708"/>
        <w:contextualSpacing/>
        <w:jc w:val="left"/>
        <w:rPr>
          <w:sz w:val="20"/>
          <w:szCs w:val="20"/>
        </w:rPr>
      </w:pPr>
      <w:r w:rsidRPr="00CB086E">
        <w:rPr>
          <w:sz w:val="20"/>
          <w:szCs w:val="20"/>
        </w:rPr>
        <w:t xml:space="preserve"> (название рукописи)</w:t>
      </w:r>
      <w:r w:rsidRPr="00CB086E">
        <w:rPr>
          <w:sz w:val="20"/>
          <w:szCs w:val="20"/>
        </w:rPr>
        <w:tab/>
      </w:r>
      <w:r w:rsidRPr="00CB086E">
        <w:rPr>
          <w:sz w:val="20"/>
          <w:szCs w:val="20"/>
        </w:rPr>
        <w:tab/>
      </w:r>
    </w:p>
    <w:p w:rsidR="0005147C" w:rsidRPr="001242B4" w:rsidRDefault="0005147C" w:rsidP="001846D1">
      <w:pPr>
        <w:spacing w:line="360" w:lineRule="auto"/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5147C" w:rsidRDefault="0005147C" w:rsidP="009F6F0B">
      <w:pPr>
        <w:spacing w:line="360" w:lineRule="auto"/>
        <w:ind w:firstLine="0"/>
        <w:contextualSpacing/>
        <w:rPr>
          <w:sz w:val="28"/>
          <w:szCs w:val="28"/>
        </w:rPr>
      </w:pPr>
    </w:p>
    <w:p w:rsidR="0005147C" w:rsidRDefault="0005147C" w:rsidP="009F6F0B">
      <w:pPr>
        <w:spacing w:line="360" w:lineRule="auto"/>
        <w:ind w:firstLine="0"/>
        <w:contextualSpacing/>
        <w:rPr>
          <w:sz w:val="28"/>
          <w:szCs w:val="28"/>
        </w:rPr>
      </w:pPr>
      <w:r w:rsidRPr="00CB086E">
        <w:rPr>
          <w:sz w:val="28"/>
          <w:szCs w:val="28"/>
        </w:rPr>
        <w:t xml:space="preserve">передаю </w:t>
      </w:r>
      <w:r>
        <w:rPr>
          <w:sz w:val="28"/>
          <w:szCs w:val="28"/>
        </w:rPr>
        <w:t xml:space="preserve">на безвозмездной основе ФГБОУ ВО «Дальрыбвтуз»  неисключительное право на опубликование этой рукописи статьи  (далее  – Произведение) в печатной и электронной версиях журнала «Научные труды Дальрыбвтуза», а также распространение Произведения путем размещения его электронной копии в базе данных «Научная Электронная Библиотека» («НЭБ»), представленной в виде информационного ресурса сети Интернет </w:t>
      </w:r>
      <w:r>
        <w:rPr>
          <w:sz w:val="28"/>
          <w:szCs w:val="28"/>
          <w:lang w:val="en-US"/>
        </w:rPr>
        <w:t>eLibrary</w:t>
      </w:r>
      <w:r w:rsidRPr="009F6F0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Территория, на которой допускается использование вышеуказанных прав на произведение, не ограничена.</w:t>
      </w:r>
    </w:p>
    <w:p w:rsidR="0005147C" w:rsidRDefault="0005147C" w:rsidP="009F6F0B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Я подтверждаю, что указанное произведение нигде ранее не было опубликовано. </w:t>
      </w:r>
    </w:p>
    <w:p w:rsidR="0005147C" w:rsidRDefault="0005147C" w:rsidP="009F6F0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 подтверждаю, что данная публикация не нарушает авторские права других лиц или организаций.</w:t>
      </w:r>
    </w:p>
    <w:p w:rsidR="0005147C" w:rsidRDefault="0005147C" w:rsidP="009F6F0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 правилами представления статей в редакцию журнала «Научные труды Дальрыбвтуза»  согласен.</w:t>
      </w:r>
    </w:p>
    <w:p w:rsidR="0005147C" w:rsidRDefault="0005147C" w:rsidP="001846D1">
      <w:pPr>
        <w:spacing w:line="360" w:lineRule="auto"/>
        <w:ind w:firstLine="0"/>
        <w:contextualSpacing/>
        <w:jc w:val="left"/>
        <w:rPr>
          <w:sz w:val="28"/>
          <w:szCs w:val="28"/>
        </w:rPr>
      </w:pPr>
    </w:p>
    <w:p w:rsidR="0005147C" w:rsidRDefault="0005147C" w:rsidP="00741F4E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  _________________  ______ ____________ _______________</w:t>
      </w:r>
    </w:p>
    <w:p w:rsidR="0005147C" w:rsidRPr="00741F4E" w:rsidRDefault="0005147C" w:rsidP="00741F4E">
      <w:pPr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н</w:t>
      </w:r>
      <w:r w:rsidRPr="00741F4E">
        <w:rPr>
          <w:sz w:val="20"/>
          <w:szCs w:val="20"/>
        </w:rPr>
        <w:t xml:space="preserve">аименование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1F4E">
        <w:rPr>
          <w:sz w:val="20"/>
          <w:szCs w:val="20"/>
        </w:rPr>
        <w:t xml:space="preserve">  должность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741F4E">
        <w:rPr>
          <w:sz w:val="20"/>
          <w:szCs w:val="20"/>
        </w:rPr>
        <w:t xml:space="preserve">дата        </w:t>
      </w:r>
      <w:r>
        <w:rPr>
          <w:sz w:val="20"/>
          <w:szCs w:val="20"/>
        </w:rPr>
        <w:t xml:space="preserve">     </w:t>
      </w:r>
      <w:r w:rsidRPr="00741F4E">
        <w:rPr>
          <w:sz w:val="20"/>
          <w:szCs w:val="20"/>
        </w:rPr>
        <w:t xml:space="preserve">  подпись       </w:t>
      </w:r>
      <w:r>
        <w:rPr>
          <w:sz w:val="20"/>
          <w:szCs w:val="20"/>
        </w:rPr>
        <w:t xml:space="preserve">           </w:t>
      </w:r>
      <w:r w:rsidRPr="00741F4E">
        <w:rPr>
          <w:sz w:val="20"/>
          <w:szCs w:val="20"/>
        </w:rPr>
        <w:t>расшифровка</w:t>
      </w:r>
    </w:p>
    <w:p w:rsidR="0005147C" w:rsidRPr="00741F4E" w:rsidRDefault="0005147C" w:rsidP="00741F4E">
      <w:pPr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о</w:t>
      </w:r>
      <w:r w:rsidRPr="00741F4E">
        <w:rPr>
          <w:sz w:val="20"/>
          <w:szCs w:val="20"/>
        </w:rPr>
        <w:t>рганизации</w:t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741F4E">
        <w:rPr>
          <w:sz w:val="20"/>
          <w:szCs w:val="20"/>
        </w:rPr>
        <w:t>подписи</w:t>
      </w:r>
    </w:p>
    <w:sectPr w:rsidR="0005147C" w:rsidRPr="00741F4E" w:rsidSect="003F4AA5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6D1"/>
    <w:rsid w:val="0005147C"/>
    <w:rsid w:val="001242B4"/>
    <w:rsid w:val="00165BD5"/>
    <w:rsid w:val="001846D1"/>
    <w:rsid w:val="002176AE"/>
    <w:rsid w:val="003F4AA5"/>
    <w:rsid w:val="0041096C"/>
    <w:rsid w:val="005432C6"/>
    <w:rsid w:val="006E421E"/>
    <w:rsid w:val="00741F4E"/>
    <w:rsid w:val="008909B1"/>
    <w:rsid w:val="009171C5"/>
    <w:rsid w:val="00985504"/>
    <w:rsid w:val="009F6F0B"/>
    <w:rsid w:val="00CB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1E"/>
    <w:pPr>
      <w:ind w:firstLine="709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</Pages>
  <Words>202</Words>
  <Characters>1157</Characters>
  <Application>Microsoft Office Outlook</Application>
  <DocSecurity>0</DocSecurity>
  <Lines>0</Lines>
  <Paragraphs>0</Paragraphs>
  <ScaleCrop>false</ScaleCrop>
  <Company>Дальрыбвтуз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Ночевкина</dc:creator>
  <cp:keywords/>
  <dc:description/>
  <cp:lastModifiedBy>Инга Матросова</cp:lastModifiedBy>
  <cp:revision>7</cp:revision>
  <cp:lastPrinted>2016-09-27T05:17:00Z</cp:lastPrinted>
  <dcterms:created xsi:type="dcterms:W3CDTF">2016-09-19T06:51:00Z</dcterms:created>
  <dcterms:modified xsi:type="dcterms:W3CDTF">2016-09-30T06:58:00Z</dcterms:modified>
</cp:coreProperties>
</file>